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159B" w14:textId="77777777" w:rsidR="00B33D5B" w:rsidRPr="00B33D5B" w:rsidRDefault="00B33D5B" w:rsidP="003467C3">
      <w:pPr>
        <w:rPr>
          <w:rFonts w:ascii="Lao UI" w:hAnsi="Lao UI" w:cs="Lao UI"/>
          <w:b/>
          <w:sz w:val="30"/>
          <w:szCs w:val="30"/>
        </w:rPr>
      </w:pPr>
      <w:r w:rsidRPr="00B33D5B">
        <w:rPr>
          <w:rFonts w:ascii="Lao UI" w:hAnsi="Lao UI" w:cs="Lao UI"/>
          <w:b/>
          <w:sz w:val="30"/>
          <w:szCs w:val="30"/>
        </w:rPr>
        <w:t xml:space="preserve">PROPERTY </w:t>
      </w:r>
      <w:r w:rsidR="003467C3">
        <w:rPr>
          <w:rFonts w:ascii="Lao UI" w:hAnsi="Lao UI" w:cs="Lao UI"/>
          <w:b/>
          <w:sz w:val="30"/>
          <w:szCs w:val="30"/>
        </w:rPr>
        <w:t xml:space="preserve">INFORMATION </w:t>
      </w:r>
      <w:r w:rsidRPr="00B33D5B">
        <w:rPr>
          <w:rFonts w:ascii="Lao UI" w:hAnsi="Lao UI" w:cs="Lao UI"/>
          <w:b/>
          <w:sz w:val="30"/>
          <w:szCs w:val="30"/>
        </w:rPr>
        <w:t>APPLICATION FORM</w:t>
      </w:r>
    </w:p>
    <w:p w14:paraId="2FA49574" w14:textId="77777777" w:rsidR="00B33D5B" w:rsidRPr="00B33D5B" w:rsidRDefault="00B33D5B" w:rsidP="00B33D5B">
      <w:pPr>
        <w:jc w:val="center"/>
        <w:rPr>
          <w:rFonts w:ascii="Lao UI" w:hAnsi="Lao UI" w:cs="Lao UI"/>
          <w:b/>
          <w:sz w:val="26"/>
          <w:szCs w:val="26"/>
        </w:rPr>
      </w:pPr>
      <w:r w:rsidRPr="00B33D5B">
        <w:rPr>
          <w:rFonts w:ascii="Lao UI" w:hAnsi="Lao UI" w:cs="Lao UI"/>
          <w:b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C22B2" wp14:editId="4E8BF1D0">
                <wp:simplePos x="0" y="0"/>
                <wp:positionH relativeFrom="column">
                  <wp:posOffset>2617197</wp:posOffset>
                </wp:positionH>
                <wp:positionV relativeFrom="paragraph">
                  <wp:posOffset>127635</wp:posOffset>
                </wp:positionV>
                <wp:extent cx="9144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8407" id="Rectangle 3" o:spid="_x0000_s1026" style="position:absolute;margin-left:206.1pt;margin-top:10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r+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"/>
            </w:pict>
          </mc:Fallback>
        </mc:AlternateContent>
      </w:r>
    </w:p>
    <w:p w14:paraId="58065B2E" w14:textId="77777777" w:rsidR="00B33D5B" w:rsidRPr="00B33D5B" w:rsidRDefault="00EA6F71" w:rsidP="00B33D5B">
      <w:pPr>
        <w:rPr>
          <w:rFonts w:ascii="Lao UI" w:hAnsi="Lao UI" w:cs="Lao UI"/>
          <w:b/>
          <w:sz w:val="30"/>
          <w:szCs w:val="30"/>
        </w:rPr>
      </w:pPr>
      <w:r>
        <w:rPr>
          <w:rFonts w:ascii="Lao UI" w:hAnsi="Lao UI" w:cs="Lao UI"/>
          <w:b/>
          <w:sz w:val="26"/>
          <w:szCs w:val="26"/>
        </w:rPr>
        <w:t>Property</w:t>
      </w:r>
      <w:r w:rsidR="00B33D5B" w:rsidRPr="00B33D5B">
        <w:rPr>
          <w:rFonts w:ascii="Lao UI" w:hAnsi="Lao UI" w:cs="Lao UI"/>
          <w:b/>
          <w:sz w:val="26"/>
          <w:szCs w:val="26"/>
        </w:rPr>
        <w:t xml:space="preserve"> Number: </w:t>
      </w:r>
    </w:p>
    <w:p w14:paraId="06E4DDF7" w14:textId="77777777" w:rsidR="00B33D5B" w:rsidRPr="00B33D5B" w:rsidRDefault="00B33D5B" w:rsidP="00B33D5B">
      <w:pPr>
        <w:rPr>
          <w:rFonts w:ascii="Lao UI" w:hAnsi="Lao UI" w:cs="La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60"/>
        <w:gridCol w:w="1368"/>
      </w:tblGrid>
      <w:tr w:rsidR="00B33D5B" w:rsidRPr="00B33D5B" w14:paraId="3873090D" w14:textId="77777777" w:rsidTr="00F826A8">
        <w:tc>
          <w:tcPr>
            <w:tcW w:w="6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23EF93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</w:p>
          <w:p w14:paraId="1EAA9FA3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TYPE OF CERTIFICATE REQUESTED: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BB03C3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FEE: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8C179F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TICK:</w:t>
            </w:r>
          </w:p>
        </w:tc>
      </w:tr>
      <w:tr w:rsidR="00B33D5B" w:rsidRPr="00B33D5B" w14:paraId="76B956A3" w14:textId="77777777" w:rsidTr="00F826A8">
        <w:tc>
          <w:tcPr>
            <w:tcW w:w="6228" w:type="dxa"/>
            <w:shd w:val="clear" w:color="auto" w:fill="auto"/>
          </w:tcPr>
          <w:p w14:paraId="302F0CD8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 xml:space="preserve">LAND INFORMATION </w:t>
            </w:r>
            <w:r w:rsidR="00EA6F71">
              <w:rPr>
                <w:rFonts w:ascii="Lao UI" w:hAnsi="Lao UI" w:cs="Lao UI"/>
                <w:sz w:val="22"/>
                <w:szCs w:val="22"/>
              </w:rPr>
              <w:t>–</w:t>
            </w:r>
            <w:r w:rsidRPr="00B33D5B">
              <w:rPr>
                <w:rFonts w:ascii="Lao UI" w:hAnsi="Lao UI" w:cs="Lao UI"/>
                <w:sz w:val="22"/>
                <w:szCs w:val="22"/>
              </w:rPr>
              <w:t xml:space="preserve"> RATES</w:t>
            </w:r>
            <w:r w:rsidR="00EA6F71">
              <w:rPr>
                <w:rFonts w:ascii="Lao UI" w:hAnsi="Lao UI" w:cs="Lao UI"/>
                <w:sz w:val="22"/>
                <w:szCs w:val="22"/>
              </w:rPr>
              <w:t xml:space="preserve"> (Within 7 days)</w:t>
            </w:r>
          </w:p>
        </w:tc>
        <w:tc>
          <w:tcPr>
            <w:tcW w:w="1260" w:type="dxa"/>
            <w:shd w:val="clear" w:color="auto" w:fill="auto"/>
          </w:tcPr>
          <w:p w14:paraId="180C7B22" w14:textId="0809D3F8" w:rsidR="00B33D5B" w:rsidRPr="00B33D5B" w:rsidRDefault="00B33D5B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>$</w:t>
            </w:r>
            <w:r w:rsidR="00054A3D">
              <w:rPr>
                <w:rFonts w:ascii="Lao UI" w:hAnsi="Lao UI" w:cs="Lao UI"/>
                <w:sz w:val="22"/>
                <w:szCs w:val="22"/>
              </w:rPr>
              <w:t>2</w:t>
            </w:r>
            <w:r w:rsidR="00195928">
              <w:rPr>
                <w:rFonts w:ascii="Lao UI" w:hAnsi="Lao UI" w:cs="Lao UI"/>
                <w:sz w:val="22"/>
                <w:szCs w:val="22"/>
              </w:rPr>
              <w:t>8.90</w:t>
            </w:r>
          </w:p>
        </w:tc>
        <w:tc>
          <w:tcPr>
            <w:tcW w:w="1368" w:type="dxa"/>
            <w:shd w:val="clear" w:color="auto" w:fill="auto"/>
          </w:tcPr>
          <w:p w14:paraId="31DC97D3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  <w:tr w:rsidR="00EA6F71" w:rsidRPr="00B33D5B" w14:paraId="335C8010" w14:textId="77777777" w:rsidTr="00F826A8">
        <w:tc>
          <w:tcPr>
            <w:tcW w:w="6228" w:type="dxa"/>
            <w:shd w:val="clear" w:color="auto" w:fill="auto"/>
          </w:tcPr>
          <w:p w14:paraId="3F3D9504" w14:textId="77777777" w:rsidR="00EA6F71" w:rsidRPr="00B33D5B" w:rsidRDefault="00EA6F71" w:rsidP="00F826A8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LAND INFORMATION – RATES (Within 24 hours)</w:t>
            </w:r>
          </w:p>
        </w:tc>
        <w:tc>
          <w:tcPr>
            <w:tcW w:w="1260" w:type="dxa"/>
            <w:shd w:val="clear" w:color="auto" w:fill="auto"/>
          </w:tcPr>
          <w:p w14:paraId="388A8036" w14:textId="05C21767" w:rsidR="00EA6F71" w:rsidRPr="00B33D5B" w:rsidRDefault="00EA6F71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$</w:t>
            </w:r>
            <w:r w:rsidR="00054A3D">
              <w:rPr>
                <w:rFonts w:ascii="Lao UI" w:hAnsi="Lao UI" w:cs="Lao UI"/>
                <w:sz w:val="22"/>
                <w:szCs w:val="22"/>
              </w:rPr>
              <w:t>5</w:t>
            </w:r>
            <w:r w:rsidR="00195928">
              <w:rPr>
                <w:rFonts w:ascii="Lao UI" w:hAnsi="Lao UI" w:cs="Lao UI"/>
                <w:sz w:val="22"/>
                <w:szCs w:val="22"/>
              </w:rPr>
              <w:t>2.00</w:t>
            </w:r>
          </w:p>
        </w:tc>
        <w:tc>
          <w:tcPr>
            <w:tcW w:w="1368" w:type="dxa"/>
            <w:shd w:val="clear" w:color="auto" w:fill="auto"/>
          </w:tcPr>
          <w:p w14:paraId="34657594" w14:textId="77777777" w:rsidR="00EA6F71" w:rsidRPr="00B33D5B" w:rsidRDefault="00EA6F71" w:rsidP="00F826A8">
            <w:pPr>
              <w:rPr>
                <w:rFonts w:ascii="Lao UI" w:hAnsi="Lao UI" w:cs="Lao UI"/>
              </w:rPr>
            </w:pPr>
          </w:p>
        </w:tc>
      </w:tr>
      <w:tr w:rsidR="00B33D5B" w:rsidRPr="00B33D5B" w14:paraId="3F192A0C" w14:textId="77777777" w:rsidTr="00F826A8">
        <w:tc>
          <w:tcPr>
            <w:tcW w:w="6228" w:type="dxa"/>
            <w:shd w:val="clear" w:color="auto" w:fill="auto"/>
          </w:tcPr>
          <w:p w14:paraId="7EA9C2B8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>BUILDING INFORMATION CERTIFICATES</w:t>
            </w:r>
          </w:p>
        </w:tc>
        <w:tc>
          <w:tcPr>
            <w:tcW w:w="1260" w:type="dxa"/>
            <w:shd w:val="clear" w:color="auto" w:fill="auto"/>
          </w:tcPr>
          <w:p w14:paraId="51A01609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057A4797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  <w:tr w:rsidR="00B33D5B" w:rsidRPr="00B33D5B" w14:paraId="006A63DD" w14:textId="77777777" w:rsidTr="00F826A8">
        <w:tc>
          <w:tcPr>
            <w:tcW w:w="6228" w:type="dxa"/>
            <w:tcBorders>
              <w:bottom w:val="single" w:sz="4" w:space="0" w:color="FFFFFF"/>
            </w:tcBorders>
            <w:shd w:val="clear" w:color="auto" w:fill="auto"/>
          </w:tcPr>
          <w:p w14:paraId="436EDF0F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 xml:space="preserve"> - PERMITS / NOTICES</w:t>
            </w:r>
          </w:p>
        </w:tc>
        <w:tc>
          <w:tcPr>
            <w:tcW w:w="1260" w:type="dxa"/>
            <w:shd w:val="clear" w:color="auto" w:fill="auto"/>
          </w:tcPr>
          <w:p w14:paraId="0F700DFB" w14:textId="3B188674" w:rsidR="00B33D5B" w:rsidRPr="00B33D5B" w:rsidRDefault="00B06193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$</w:t>
            </w:r>
            <w:r w:rsidR="00195928">
              <w:rPr>
                <w:rFonts w:ascii="Lao UI" w:hAnsi="Lao UI" w:cs="Lao UI"/>
                <w:sz w:val="22"/>
                <w:szCs w:val="22"/>
              </w:rPr>
              <w:t>50.70</w:t>
            </w:r>
          </w:p>
        </w:tc>
        <w:tc>
          <w:tcPr>
            <w:tcW w:w="1368" w:type="dxa"/>
            <w:shd w:val="clear" w:color="auto" w:fill="auto"/>
          </w:tcPr>
          <w:p w14:paraId="58D50D41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  <w:tr w:rsidR="00B33D5B" w:rsidRPr="00B33D5B" w14:paraId="1C71CA20" w14:textId="77777777" w:rsidTr="00F826A8">
        <w:tc>
          <w:tcPr>
            <w:tcW w:w="6228" w:type="dxa"/>
            <w:tcBorders>
              <w:top w:val="single" w:sz="4" w:space="0" w:color="FFFFFF"/>
            </w:tcBorders>
            <w:shd w:val="clear" w:color="auto" w:fill="auto"/>
          </w:tcPr>
          <w:p w14:paraId="0C85C252" w14:textId="77777777" w:rsidR="00B33D5B" w:rsidRPr="00B33D5B" w:rsidRDefault="00B33D5B" w:rsidP="00F826A8">
            <w:pPr>
              <w:rPr>
                <w:rFonts w:ascii="Lao UI" w:hAnsi="Lao UI" w:cs="Lao UI"/>
                <w:sz w:val="22"/>
                <w:szCs w:val="22"/>
              </w:rPr>
            </w:pPr>
            <w:r w:rsidRPr="00B33D5B">
              <w:rPr>
                <w:rFonts w:ascii="Lao UI" w:hAnsi="Lao UI" w:cs="Lao UI"/>
                <w:sz w:val="22"/>
                <w:szCs w:val="22"/>
              </w:rPr>
              <w:t xml:space="preserve"> - CONDITIONS… fire, inundation, termites, snow</w:t>
            </w:r>
          </w:p>
        </w:tc>
        <w:tc>
          <w:tcPr>
            <w:tcW w:w="1260" w:type="dxa"/>
            <w:shd w:val="clear" w:color="auto" w:fill="auto"/>
          </w:tcPr>
          <w:p w14:paraId="027C7DA4" w14:textId="5E1374A1" w:rsidR="00B33D5B" w:rsidRPr="00B33D5B" w:rsidRDefault="00701169" w:rsidP="00054A3D">
            <w:pPr>
              <w:jc w:val="center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$</w:t>
            </w:r>
            <w:r w:rsidR="00195928">
              <w:rPr>
                <w:rFonts w:ascii="Lao UI" w:hAnsi="Lao UI" w:cs="Lao UI"/>
                <w:sz w:val="22"/>
                <w:szCs w:val="22"/>
              </w:rPr>
              <w:t>50.70</w:t>
            </w:r>
          </w:p>
        </w:tc>
        <w:tc>
          <w:tcPr>
            <w:tcW w:w="1368" w:type="dxa"/>
            <w:shd w:val="clear" w:color="auto" w:fill="auto"/>
          </w:tcPr>
          <w:p w14:paraId="7CEC9DE1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</w:tbl>
    <w:p w14:paraId="5463E67F" w14:textId="77777777" w:rsidR="00B33D5B" w:rsidRPr="00B33D5B" w:rsidRDefault="00B33D5B" w:rsidP="00B33D5B">
      <w:pPr>
        <w:rPr>
          <w:rFonts w:ascii="Lao UI" w:hAnsi="Lao UI" w:cs="La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429"/>
      </w:tblGrid>
      <w:tr w:rsidR="00B33D5B" w:rsidRPr="00B33D5B" w14:paraId="31E17FB5" w14:textId="77777777" w:rsidTr="00F826A8">
        <w:tc>
          <w:tcPr>
            <w:tcW w:w="44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8E6ACF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NAME &amp; ADDRESS OF APPLICANT</w:t>
            </w:r>
          </w:p>
        </w:tc>
        <w:tc>
          <w:tcPr>
            <w:tcW w:w="44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A4446A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NAME &amp; ADDRESS OF OWNER</w:t>
            </w:r>
          </w:p>
        </w:tc>
      </w:tr>
      <w:tr w:rsidR="00B33D5B" w:rsidRPr="00B33D5B" w14:paraId="08F3E739" w14:textId="77777777" w:rsidTr="00F826A8">
        <w:trPr>
          <w:trHeight w:val="343"/>
        </w:trPr>
        <w:tc>
          <w:tcPr>
            <w:tcW w:w="4427" w:type="dxa"/>
            <w:shd w:val="clear" w:color="auto" w:fill="auto"/>
          </w:tcPr>
          <w:p w14:paraId="32ED1D7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NAME:</w:t>
            </w:r>
          </w:p>
          <w:p w14:paraId="4D91435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58D12EE8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NAME:</w:t>
            </w:r>
          </w:p>
          <w:p w14:paraId="6C014D00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0E55F7F9" w14:textId="77777777" w:rsidTr="00F826A8">
        <w:trPr>
          <w:trHeight w:val="407"/>
        </w:trPr>
        <w:tc>
          <w:tcPr>
            <w:tcW w:w="4427" w:type="dxa"/>
            <w:shd w:val="clear" w:color="auto" w:fill="auto"/>
          </w:tcPr>
          <w:p w14:paraId="0FFA30A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POSTAL ADDRESS:</w:t>
            </w:r>
          </w:p>
        </w:tc>
        <w:tc>
          <w:tcPr>
            <w:tcW w:w="4429" w:type="dxa"/>
            <w:shd w:val="clear" w:color="auto" w:fill="auto"/>
          </w:tcPr>
          <w:p w14:paraId="0C2A34D1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POSTAL ADDRESS:</w:t>
            </w:r>
          </w:p>
          <w:p w14:paraId="4A38F2D8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  <w:p w14:paraId="05C915CC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24D9382B" w14:textId="77777777" w:rsidTr="00F826A8">
        <w:trPr>
          <w:trHeight w:val="427"/>
        </w:trPr>
        <w:tc>
          <w:tcPr>
            <w:tcW w:w="4427" w:type="dxa"/>
            <w:shd w:val="clear" w:color="auto" w:fill="auto"/>
          </w:tcPr>
          <w:p w14:paraId="1316BC2A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EMAIL:</w:t>
            </w:r>
          </w:p>
          <w:p w14:paraId="6A3D4D4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4CCA9B92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EMAIL:</w:t>
            </w:r>
          </w:p>
          <w:p w14:paraId="13BF16C5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6D1C4A36" w14:textId="77777777" w:rsidTr="00F826A8">
        <w:trPr>
          <w:trHeight w:val="330"/>
        </w:trPr>
        <w:tc>
          <w:tcPr>
            <w:tcW w:w="4427" w:type="dxa"/>
            <w:shd w:val="clear" w:color="auto" w:fill="auto"/>
          </w:tcPr>
          <w:p w14:paraId="3C4C90BB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PHONE:</w:t>
            </w:r>
          </w:p>
        </w:tc>
        <w:tc>
          <w:tcPr>
            <w:tcW w:w="4429" w:type="dxa"/>
            <w:shd w:val="clear" w:color="auto" w:fill="auto"/>
          </w:tcPr>
          <w:p w14:paraId="605917D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PHONE:</w:t>
            </w:r>
          </w:p>
          <w:p w14:paraId="54F599DB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33D5B" w:rsidRPr="00B33D5B" w14:paraId="54B09AB6" w14:textId="77777777" w:rsidTr="00F826A8">
        <w:trPr>
          <w:trHeight w:val="330"/>
        </w:trPr>
        <w:tc>
          <w:tcPr>
            <w:tcW w:w="8856" w:type="dxa"/>
            <w:gridSpan w:val="2"/>
            <w:shd w:val="clear" w:color="auto" w:fill="auto"/>
          </w:tcPr>
          <w:p w14:paraId="7157E9C8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REFERENCE NO.</w:t>
            </w:r>
          </w:p>
        </w:tc>
      </w:tr>
      <w:tr w:rsidR="00B87196" w:rsidRPr="00B33D5B" w14:paraId="34A56B12" w14:textId="77777777" w:rsidTr="00F826A8">
        <w:trPr>
          <w:trHeight w:val="330"/>
        </w:trPr>
        <w:tc>
          <w:tcPr>
            <w:tcW w:w="8856" w:type="dxa"/>
            <w:gridSpan w:val="2"/>
            <w:shd w:val="clear" w:color="auto" w:fill="auto"/>
          </w:tcPr>
          <w:p w14:paraId="162C181A" w14:textId="77777777" w:rsidR="00B87196" w:rsidRPr="00B33D5B" w:rsidRDefault="00B87196" w:rsidP="00F826A8">
            <w:pPr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TOTAL SALE PRICE:</w:t>
            </w:r>
          </w:p>
        </w:tc>
      </w:tr>
    </w:tbl>
    <w:p w14:paraId="49097245" w14:textId="77777777" w:rsidR="00B33D5B" w:rsidRPr="00B33D5B" w:rsidRDefault="00B33D5B" w:rsidP="00B33D5B">
      <w:pPr>
        <w:rPr>
          <w:rFonts w:ascii="Lao UI" w:hAnsi="Lao UI" w:cs="Lao UI"/>
        </w:rPr>
      </w:pPr>
    </w:p>
    <w:p w14:paraId="0A71AE04" w14:textId="77777777" w:rsidR="00B33D5B" w:rsidRPr="00B33D5B" w:rsidRDefault="00B33D5B" w:rsidP="00B33D5B">
      <w:pPr>
        <w:rPr>
          <w:rFonts w:ascii="Lao UI" w:hAnsi="Lao UI" w:cs="Lao UI"/>
          <w:b/>
          <w:u w:val="single"/>
        </w:rPr>
      </w:pPr>
      <w:r w:rsidRPr="00B33D5B">
        <w:rPr>
          <w:rFonts w:ascii="Lao UI" w:hAnsi="Lao UI" w:cs="Lao UI"/>
          <w:b/>
        </w:rPr>
        <w:t>DESCRIPTION OF 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38"/>
        <w:gridCol w:w="1440"/>
        <w:gridCol w:w="1260"/>
        <w:gridCol w:w="1440"/>
        <w:gridCol w:w="1314"/>
        <w:gridCol w:w="412"/>
        <w:gridCol w:w="1802"/>
      </w:tblGrid>
      <w:tr w:rsidR="00B33D5B" w:rsidRPr="00B33D5B" w14:paraId="1161D6DB" w14:textId="77777777" w:rsidTr="00F826A8">
        <w:tc>
          <w:tcPr>
            <w:tcW w:w="1188" w:type="dxa"/>
            <w:gridSpan w:val="2"/>
            <w:shd w:val="clear" w:color="auto" w:fill="auto"/>
          </w:tcPr>
          <w:p w14:paraId="462D86FA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UNIT NO:</w:t>
            </w:r>
          </w:p>
          <w:p w14:paraId="5B9FEF26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A665D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STREET NO:</w:t>
            </w:r>
          </w:p>
          <w:p w14:paraId="079DA534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  <w:p w14:paraId="45D762E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4014" w:type="dxa"/>
            <w:gridSpan w:val="3"/>
            <w:shd w:val="clear" w:color="auto" w:fill="auto"/>
          </w:tcPr>
          <w:p w14:paraId="72FB1049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STREET/ROAD: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24ACB9D5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TOWN:</w:t>
            </w:r>
          </w:p>
        </w:tc>
      </w:tr>
      <w:tr w:rsidR="00B33D5B" w:rsidRPr="00B33D5B" w14:paraId="700386AE" w14:textId="77777777" w:rsidTr="00F826A8">
        <w:tc>
          <w:tcPr>
            <w:tcW w:w="1188" w:type="dxa"/>
            <w:gridSpan w:val="2"/>
            <w:shd w:val="clear" w:color="auto" w:fill="auto"/>
          </w:tcPr>
          <w:p w14:paraId="717C450E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LOT NO:</w:t>
            </w:r>
          </w:p>
          <w:p w14:paraId="47721E73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06FF11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PLAN NO:</w:t>
            </w:r>
          </w:p>
          <w:p w14:paraId="2773E820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  <w:p w14:paraId="249CC8E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D40CA7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CA:</w:t>
            </w:r>
          </w:p>
        </w:tc>
        <w:tc>
          <w:tcPr>
            <w:tcW w:w="1440" w:type="dxa"/>
            <w:shd w:val="clear" w:color="auto" w:fill="auto"/>
          </w:tcPr>
          <w:p w14:paraId="3AF62821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SEC: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106E3C14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20"/>
                <w:szCs w:val="20"/>
              </w:rPr>
              <w:t>PARISH:</w:t>
            </w:r>
          </w:p>
        </w:tc>
      </w:tr>
      <w:tr w:rsidR="00B33D5B" w:rsidRPr="00B33D5B" w14:paraId="7D765ACD" w14:textId="77777777" w:rsidTr="00F826A8">
        <w:tc>
          <w:tcPr>
            <w:tcW w:w="8856" w:type="dxa"/>
            <w:gridSpan w:val="8"/>
            <w:shd w:val="clear" w:color="auto" w:fill="auto"/>
            <w:vAlign w:val="center"/>
          </w:tcPr>
          <w:p w14:paraId="5252C2FC" w14:textId="77777777" w:rsidR="00B33D5B" w:rsidRPr="00B33D5B" w:rsidRDefault="00B33D5B" w:rsidP="00F826A8">
            <w:pPr>
              <w:rPr>
                <w:rFonts w:ascii="Lao UI" w:hAnsi="Lao UI" w:cs="Lao UI"/>
                <w:sz w:val="18"/>
                <w:szCs w:val="18"/>
              </w:rPr>
            </w:pPr>
            <w:r w:rsidRPr="00B33D5B">
              <w:rPr>
                <w:rFonts w:ascii="Lao UI" w:hAnsi="Lao UI" w:cs="Lao UI"/>
                <w:sz w:val="18"/>
                <w:szCs w:val="18"/>
              </w:rPr>
              <w:t>STATE WHETHER VACANT LAND OR</w:t>
            </w:r>
          </w:p>
          <w:p w14:paraId="4C0F2E77" w14:textId="77777777" w:rsidR="00B33D5B" w:rsidRPr="00B33D5B" w:rsidRDefault="00B33D5B" w:rsidP="00F826A8">
            <w:pPr>
              <w:rPr>
                <w:rFonts w:ascii="Lao UI" w:hAnsi="Lao UI" w:cs="Lao UI"/>
                <w:b/>
                <w:sz w:val="20"/>
                <w:szCs w:val="20"/>
              </w:rPr>
            </w:pPr>
            <w:r w:rsidRPr="00B33D5B">
              <w:rPr>
                <w:rFonts w:ascii="Lao UI" w:hAnsi="Lao UI" w:cs="Lao UI"/>
                <w:sz w:val="18"/>
                <w:szCs w:val="18"/>
              </w:rPr>
              <w:t>NATURE OF BUILDING (</w:t>
            </w:r>
            <w:proofErr w:type="spellStart"/>
            <w:r w:rsidRPr="00B33D5B">
              <w:rPr>
                <w:rFonts w:ascii="Lao UI" w:hAnsi="Lao UI" w:cs="Lao UI"/>
                <w:sz w:val="18"/>
                <w:szCs w:val="18"/>
              </w:rPr>
              <w:t>e.g</w:t>
            </w:r>
            <w:proofErr w:type="spellEnd"/>
            <w:r w:rsidRPr="00B33D5B">
              <w:rPr>
                <w:rFonts w:ascii="Lao UI" w:hAnsi="Lao UI" w:cs="Lao UI"/>
                <w:sz w:val="18"/>
                <w:szCs w:val="18"/>
              </w:rPr>
              <w:t xml:space="preserve"> Dwelling/Shed):</w:t>
            </w:r>
          </w:p>
        </w:tc>
      </w:tr>
      <w:tr w:rsidR="00B33D5B" w:rsidRPr="00B33D5B" w14:paraId="7EFF40B0" w14:textId="77777777" w:rsidTr="00F826A8">
        <w:tc>
          <w:tcPr>
            <w:tcW w:w="8856" w:type="dxa"/>
            <w:gridSpan w:val="8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08666EE" w14:textId="77777777" w:rsidR="00B33D5B" w:rsidRPr="00B33D5B" w:rsidRDefault="00B33D5B" w:rsidP="00F826A8">
            <w:pPr>
              <w:rPr>
                <w:rFonts w:ascii="Lao UI" w:hAnsi="Lao UI" w:cs="Lao UI"/>
                <w:sz w:val="16"/>
                <w:szCs w:val="16"/>
              </w:rPr>
            </w:pPr>
          </w:p>
          <w:p w14:paraId="7F27870F" w14:textId="77777777" w:rsidR="00B33D5B" w:rsidRPr="00B33D5B" w:rsidRDefault="00B33D5B" w:rsidP="00F826A8">
            <w:pPr>
              <w:rPr>
                <w:rFonts w:ascii="Lao UI" w:hAnsi="Lao UI" w:cs="Lao UI"/>
                <w:sz w:val="20"/>
                <w:szCs w:val="20"/>
              </w:rPr>
            </w:pPr>
            <w:r w:rsidRPr="00B33D5B">
              <w:rPr>
                <w:rFonts w:ascii="Lao UI" w:hAnsi="Lao UI" w:cs="Lao UI"/>
                <w:b/>
                <w:sz w:val="20"/>
                <w:szCs w:val="20"/>
              </w:rPr>
              <w:t>NOTE:</w:t>
            </w:r>
            <w:r w:rsidRPr="00B33D5B">
              <w:rPr>
                <w:rFonts w:ascii="Lao UI" w:hAnsi="Lao UI" w:cs="Lao UI"/>
                <w:sz w:val="20"/>
                <w:szCs w:val="20"/>
              </w:rPr>
              <w:t xml:space="preserve">  Be precise – Insufficient information will result in the return of the application.  A copy of </w:t>
            </w:r>
            <w:r w:rsidRPr="00B33D5B">
              <w:rPr>
                <w:rFonts w:ascii="Lao UI" w:hAnsi="Lao UI" w:cs="Lao UI"/>
                <w:sz w:val="20"/>
                <w:szCs w:val="20"/>
                <w:u w:val="single"/>
              </w:rPr>
              <w:t xml:space="preserve">TITLE </w:t>
            </w:r>
            <w:r w:rsidRPr="00B33D5B">
              <w:rPr>
                <w:rFonts w:ascii="Lao UI" w:hAnsi="Lao UI" w:cs="Lao UI"/>
                <w:sz w:val="20"/>
                <w:szCs w:val="20"/>
              </w:rPr>
              <w:t xml:space="preserve">and </w:t>
            </w:r>
            <w:r w:rsidRPr="00B33D5B">
              <w:rPr>
                <w:rFonts w:ascii="Lao UI" w:hAnsi="Lao UI" w:cs="Lao UI"/>
                <w:sz w:val="20"/>
                <w:szCs w:val="20"/>
                <w:u w:val="single"/>
              </w:rPr>
              <w:t>LOCATION PLAN</w:t>
            </w:r>
            <w:r w:rsidRPr="00B33D5B">
              <w:rPr>
                <w:rFonts w:ascii="Lao UI" w:hAnsi="Lao UI" w:cs="Lao UI"/>
                <w:sz w:val="20"/>
                <w:szCs w:val="20"/>
              </w:rPr>
              <w:t xml:space="preserve"> showing dimensions of the property and the distance from nearest road intersection must be attached to this application.</w:t>
            </w:r>
          </w:p>
          <w:p w14:paraId="6E1A38BB" w14:textId="77777777" w:rsidR="00B33D5B" w:rsidRPr="00B33D5B" w:rsidRDefault="00B33D5B" w:rsidP="00F826A8">
            <w:pPr>
              <w:rPr>
                <w:rFonts w:ascii="Lao UI" w:hAnsi="Lao UI" w:cs="Lao UI"/>
                <w:sz w:val="16"/>
                <w:szCs w:val="16"/>
              </w:rPr>
            </w:pPr>
          </w:p>
        </w:tc>
      </w:tr>
      <w:tr w:rsidR="00B33D5B" w:rsidRPr="00B33D5B" w14:paraId="59F6FE3F" w14:textId="77777777" w:rsidTr="00F826A8">
        <w:tc>
          <w:tcPr>
            <w:tcW w:w="7054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161895D" w14:textId="77777777" w:rsidR="00B33D5B" w:rsidRPr="00B33D5B" w:rsidRDefault="00B33D5B" w:rsidP="00F826A8">
            <w:pPr>
              <w:rPr>
                <w:rFonts w:ascii="Lao UI" w:hAnsi="Lao UI" w:cs="Lao UI"/>
                <w:b/>
              </w:rPr>
            </w:pPr>
            <w:r w:rsidRPr="00B33D5B">
              <w:rPr>
                <w:rFonts w:ascii="Lao UI" w:hAnsi="Lao UI" w:cs="Lao UI"/>
                <w:b/>
              </w:rPr>
              <w:t>DELIVERY OF COMPLETED CERTIFICATES: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DF7E24" w14:textId="77777777" w:rsidR="00B33D5B" w:rsidRPr="00B33D5B" w:rsidRDefault="00B33D5B" w:rsidP="00F826A8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B33D5B" w:rsidRPr="00B33D5B" w14:paraId="42EEFFB6" w14:textId="77777777" w:rsidTr="00F826A8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84A88D" w14:textId="77777777" w:rsidR="00B33D5B" w:rsidRPr="00B33D5B" w:rsidRDefault="00B33D5B" w:rsidP="00F826A8">
            <w:pPr>
              <w:rPr>
                <w:rFonts w:ascii="Lao UI" w:hAnsi="Lao UI" w:cs="Lao UI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14:paraId="4343181E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  <w:r w:rsidRPr="00B33D5B">
              <w:rPr>
                <w:rFonts w:ascii="Lao UI" w:hAnsi="Lao UI" w:cs="Lao UI"/>
              </w:rPr>
              <w:t>EMAIL:</w:t>
            </w:r>
          </w:p>
        </w:tc>
        <w:tc>
          <w:tcPr>
            <w:tcW w:w="1802" w:type="dxa"/>
            <w:shd w:val="clear" w:color="auto" w:fill="auto"/>
          </w:tcPr>
          <w:p w14:paraId="00010A26" w14:textId="77777777" w:rsidR="00B33D5B" w:rsidRPr="00B33D5B" w:rsidRDefault="00B33D5B" w:rsidP="00F826A8">
            <w:pPr>
              <w:rPr>
                <w:rFonts w:ascii="Lao UI" w:hAnsi="Lao UI" w:cs="Lao UI"/>
              </w:rPr>
            </w:pPr>
          </w:p>
        </w:tc>
      </w:tr>
    </w:tbl>
    <w:p w14:paraId="65D4D3E4" w14:textId="7A786023" w:rsidR="00B33D5B" w:rsidRPr="00B33D5B" w:rsidRDefault="00B33D5B" w:rsidP="00B33D5B">
      <w:pPr>
        <w:jc w:val="center"/>
        <w:rPr>
          <w:rFonts w:ascii="Lao UI" w:hAnsi="Lao UI" w:cs="Lao UI"/>
          <w:b/>
          <w:sz w:val="26"/>
          <w:szCs w:val="26"/>
        </w:rPr>
      </w:pPr>
    </w:p>
    <w:p w14:paraId="51D4C5FC" w14:textId="77777777" w:rsidR="00B80379" w:rsidRPr="00B33D5B" w:rsidRDefault="00B80379" w:rsidP="00B25171">
      <w:pPr>
        <w:rPr>
          <w:rFonts w:ascii="Lao UI" w:hAnsi="Lao UI" w:cs="Lao UI"/>
        </w:rPr>
      </w:pPr>
    </w:p>
    <w:sectPr w:rsidR="00B80379" w:rsidRPr="00B33D5B" w:rsidSect="00F95C5E">
      <w:headerReference w:type="default" r:id="rId7"/>
      <w:footerReference w:type="default" r:id="rId8"/>
      <w:pgSz w:w="11906" w:h="16838" w:code="9"/>
      <w:pgMar w:top="567" w:right="1134" w:bottom="567" w:left="1418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502C" w14:textId="77777777" w:rsidR="00B25171" w:rsidRDefault="00B25171">
      <w:r>
        <w:separator/>
      </w:r>
    </w:p>
  </w:endnote>
  <w:endnote w:type="continuationSeparator" w:id="0">
    <w:p w14:paraId="21EDA773" w14:textId="77777777" w:rsidR="00B25171" w:rsidRDefault="00B2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5" w:type="dxa"/>
      <w:tblInd w:w="-601" w:type="dxa"/>
      <w:tblBorders>
        <w:insideH w:val="dotted" w:sz="6" w:space="0" w:color="000000"/>
        <w:insideV w:val="dotted" w:sz="6" w:space="0" w:color="00587C"/>
      </w:tblBorders>
      <w:tblLook w:val="04A0" w:firstRow="1" w:lastRow="0" w:firstColumn="1" w:lastColumn="0" w:noHBand="0" w:noVBand="1"/>
    </w:tblPr>
    <w:tblGrid>
      <w:gridCol w:w="2284"/>
      <w:gridCol w:w="2286"/>
      <w:gridCol w:w="2480"/>
      <w:gridCol w:w="3175"/>
    </w:tblGrid>
    <w:tr w:rsidR="00460579" w:rsidRPr="00460579" w14:paraId="316A7B45" w14:textId="77777777" w:rsidTr="00460579">
      <w:tc>
        <w:tcPr>
          <w:tcW w:w="2284" w:type="dxa"/>
          <w:shd w:val="clear" w:color="auto" w:fill="auto"/>
        </w:tcPr>
        <w:p w14:paraId="3FD16BEC" w14:textId="77777777" w:rsidR="00460579" w:rsidRPr="00460579" w:rsidRDefault="00460579" w:rsidP="00460579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   Alpine Shire Council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 ABN 14 821 390 281</w:t>
          </w:r>
        </w:p>
        <w:p w14:paraId="6026063D" w14:textId="77777777" w:rsidR="00460579" w:rsidRPr="00460579" w:rsidRDefault="00460579" w:rsidP="00460579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</w:p>
      </w:tc>
      <w:tc>
        <w:tcPr>
          <w:tcW w:w="2286" w:type="dxa"/>
          <w:shd w:val="clear" w:color="auto" w:fill="auto"/>
        </w:tcPr>
        <w:p w14:paraId="2DCA3345" w14:textId="77777777" w:rsidR="00460579" w:rsidRPr="00460579" w:rsidRDefault="00460579" w:rsidP="00BE6773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   </w:t>
          </w:r>
          <w:r w:rsidR="00BE6773">
            <w:rPr>
              <w:rFonts w:ascii="Lao UI" w:eastAsia="Dotum" w:hAnsi="Lao UI" w:cs="Lao UI"/>
              <w:color w:val="00587C"/>
              <w:sz w:val="18"/>
              <w:szCs w:val="22"/>
            </w:rPr>
            <w:t>P.O. Box 139</w:t>
          </w:r>
          <w:r w:rsidR="00BE6773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 </w:t>
          </w:r>
          <w:r w:rsidR="00B70CE4">
            <w:rPr>
              <w:rFonts w:ascii="Lao UI" w:eastAsia="Dotum" w:hAnsi="Lao UI" w:cs="Lao UI"/>
              <w:color w:val="00587C"/>
              <w:sz w:val="18"/>
              <w:szCs w:val="22"/>
            </w:rPr>
            <w:t>Great Alpine Road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 </w:t>
          </w:r>
          <w:proofErr w:type="gramStart"/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>BRIGHT  VIC</w:t>
          </w:r>
          <w:proofErr w:type="gramEnd"/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 374</w:t>
          </w:r>
          <w:r w:rsidR="00BE6773">
            <w:rPr>
              <w:rFonts w:ascii="Lao UI" w:eastAsia="Dotum" w:hAnsi="Lao UI" w:cs="Lao UI"/>
              <w:color w:val="00587C"/>
              <w:sz w:val="18"/>
              <w:szCs w:val="22"/>
            </w:rPr>
            <w:t>1</w:t>
          </w:r>
        </w:p>
      </w:tc>
      <w:tc>
        <w:tcPr>
          <w:tcW w:w="2480" w:type="dxa"/>
          <w:shd w:val="clear" w:color="auto" w:fill="auto"/>
        </w:tcPr>
        <w:p w14:paraId="411DA121" w14:textId="77777777" w:rsidR="00460579" w:rsidRPr="00460579" w:rsidRDefault="00460579" w:rsidP="00460579">
          <w:pPr>
            <w:rPr>
              <w:rFonts w:ascii="Lao UI" w:eastAsia="Dotum" w:hAnsi="Lao UI" w:cs="Lao UI"/>
              <w:color w:val="00587C"/>
              <w:sz w:val="18"/>
              <w:szCs w:val="22"/>
            </w:rPr>
          </w:pP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   P: (03) 5755 0555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br/>
            <w:t xml:space="preserve">   F: (03) 5755 1811</w:t>
          </w:r>
        </w:p>
      </w:tc>
      <w:tc>
        <w:tcPr>
          <w:tcW w:w="3175" w:type="dxa"/>
          <w:shd w:val="clear" w:color="auto" w:fill="auto"/>
        </w:tcPr>
        <w:p w14:paraId="28BB3845" w14:textId="77777777" w:rsidR="00460579" w:rsidRPr="00460579" w:rsidRDefault="00460579" w:rsidP="00460579">
          <w:pPr>
            <w:rPr>
              <w:rFonts w:ascii="Lao UI" w:eastAsia="Dotum" w:hAnsi="Lao UI" w:cs="Lao UI"/>
              <w:sz w:val="18"/>
              <w:szCs w:val="22"/>
            </w:rPr>
          </w:pPr>
          <w:r w:rsidRPr="00460579">
            <w:rPr>
              <w:rFonts w:ascii="Lao UI" w:eastAsia="Dotum" w:hAnsi="Lao UI" w:cs="Lao UI"/>
              <w:sz w:val="18"/>
              <w:szCs w:val="22"/>
            </w:rPr>
            <w:t xml:space="preserve">  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E: </w:t>
          </w:r>
          <w:hyperlink r:id="rId1" w:history="1">
            <w:r w:rsidRPr="00460579">
              <w:rPr>
                <w:rFonts w:ascii="Lao UI" w:eastAsia="Dotum" w:hAnsi="Lao UI" w:cs="Lao UI"/>
                <w:color w:val="0000FF"/>
                <w:sz w:val="18"/>
                <w:szCs w:val="22"/>
                <w:u w:val="single"/>
              </w:rPr>
              <w:t>info@alpineshire.vic.gov.au</w:t>
            </w:r>
          </w:hyperlink>
          <w:r w:rsidRPr="00460579">
            <w:rPr>
              <w:rFonts w:ascii="Lao UI" w:eastAsia="Dotum" w:hAnsi="Lao UI" w:cs="Lao UI"/>
              <w:sz w:val="18"/>
              <w:szCs w:val="22"/>
            </w:rPr>
            <w:br/>
            <w:t xml:space="preserve">  </w:t>
          </w:r>
          <w:r w:rsidRPr="00460579">
            <w:rPr>
              <w:rFonts w:ascii="Lao UI" w:eastAsia="Dotum" w:hAnsi="Lao UI" w:cs="Lao UI"/>
              <w:color w:val="00587C"/>
              <w:sz w:val="18"/>
              <w:szCs w:val="22"/>
            </w:rPr>
            <w:t xml:space="preserve">W: </w:t>
          </w:r>
          <w:hyperlink r:id="rId2" w:history="1">
            <w:r w:rsidRPr="00460579">
              <w:rPr>
                <w:rFonts w:ascii="Lao UI" w:eastAsia="Dotum" w:hAnsi="Lao UI" w:cs="Lao UI"/>
                <w:color w:val="0000FF"/>
                <w:sz w:val="18"/>
                <w:szCs w:val="22"/>
                <w:u w:val="single"/>
              </w:rPr>
              <w:t>www.alpineshire.vic.gov.au</w:t>
            </w:r>
          </w:hyperlink>
          <w:r w:rsidRPr="00460579">
            <w:rPr>
              <w:rFonts w:ascii="Lao UI" w:eastAsia="Dotum" w:hAnsi="Lao UI" w:cs="Lao UI"/>
              <w:sz w:val="18"/>
              <w:szCs w:val="22"/>
            </w:rPr>
            <w:t xml:space="preserve"> </w:t>
          </w:r>
        </w:p>
      </w:tc>
    </w:tr>
  </w:tbl>
  <w:p w14:paraId="5D07D57D" w14:textId="77777777" w:rsidR="00B80379" w:rsidRDefault="00B8037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C4F6" w14:textId="77777777" w:rsidR="00B25171" w:rsidRDefault="00B25171">
      <w:r>
        <w:separator/>
      </w:r>
    </w:p>
  </w:footnote>
  <w:footnote w:type="continuationSeparator" w:id="0">
    <w:p w14:paraId="7AADE7D1" w14:textId="77777777" w:rsidR="00B25171" w:rsidRDefault="00B2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86A6" w14:textId="6CF15121" w:rsidR="00460579" w:rsidRDefault="00F95C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2B54A" wp14:editId="37B8275F">
          <wp:simplePos x="0" y="0"/>
          <wp:positionH relativeFrom="page">
            <wp:posOffset>0</wp:posOffset>
          </wp:positionH>
          <wp:positionV relativeFrom="paragraph">
            <wp:posOffset>-248285</wp:posOffset>
          </wp:positionV>
          <wp:extent cx="7559675" cy="1817370"/>
          <wp:effectExtent l="0" t="0" r="0" b="0"/>
          <wp:wrapTopAndBottom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top only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6B1"/>
    <w:multiLevelType w:val="hybridMultilevel"/>
    <w:tmpl w:val="8D22B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86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71"/>
    <w:rsid w:val="00054A3D"/>
    <w:rsid w:val="000D23E2"/>
    <w:rsid w:val="00152784"/>
    <w:rsid w:val="00193113"/>
    <w:rsid w:val="00195928"/>
    <w:rsid w:val="00272610"/>
    <w:rsid w:val="002750BE"/>
    <w:rsid w:val="002C79AC"/>
    <w:rsid w:val="003467C3"/>
    <w:rsid w:val="003A144A"/>
    <w:rsid w:val="003B549F"/>
    <w:rsid w:val="00413564"/>
    <w:rsid w:val="00460579"/>
    <w:rsid w:val="004854C4"/>
    <w:rsid w:val="004D2A3A"/>
    <w:rsid w:val="006355F1"/>
    <w:rsid w:val="00672C12"/>
    <w:rsid w:val="006E713F"/>
    <w:rsid w:val="00701169"/>
    <w:rsid w:val="0073407A"/>
    <w:rsid w:val="00834013"/>
    <w:rsid w:val="00870357"/>
    <w:rsid w:val="008D6F4F"/>
    <w:rsid w:val="009031B4"/>
    <w:rsid w:val="00906E8B"/>
    <w:rsid w:val="00A16A62"/>
    <w:rsid w:val="00A74C02"/>
    <w:rsid w:val="00AC4EBB"/>
    <w:rsid w:val="00B06193"/>
    <w:rsid w:val="00B171CC"/>
    <w:rsid w:val="00B25171"/>
    <w:rsid w:val="00B33D5B"/>
    <w:rsid w:val="00B70CE4"/>
    <w:rsid w:val="00B80379"/>
    <w:rsid w:val="00B87196"/>
    <w:rsid w:val="00B96FFA"/>
    <w:rsid w:val="00BE6773"/>
    <w:rsid w:val="00BF68E3"/>
    <w:rsid w:val="00C24141"/>
    <w:rsid w:val="00E8002E"/>
    <w:rsid w:val="00E840E1"/>
    <w:rsid w:val="00EA6F71"/>
    <w:rsid w:val="00F05FFA"/>
    <w:rsid w:val="00F95C5E"/>
    <w:rsid w:val="00FC7CD7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F460523"/>
  <w15:docId w15:val="{2FA1C93C-37EC-4137-9F0F-AF72864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  <w:b/>
      <w:bCs/>
      <w:lang w:val="en-AU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3"/>
    </w:pPr>
    <w:rPr>
      <w:rFonts w:ascii="Arial" w:hAnsi="Arial" w:cs="Arial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spacing w:before="240"/>
    </w:pPr>
    <w:rPr>
      <w:rFonts w:ascii="Arial" w:hAnsi="Arial" w:cs="Arial"/>
      <w:color w:val="000000"/>
      <w:sz w:val="21"/>
      <w:lang w:val="en-IE"/>
    </w:rPr>
  </w:style>
  <w:style w:type="paragraph" w:styleId="BalloonText">
    <w:name w:val="Balloon Text"/>
    <w:basedOn w:val="Normal"/>
    <w:link w:val="BalloonTextChar"/>
    <w:rsid w:val="004854C4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rsid w:val="004854C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4605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ineshire.vic.gov.au" TargetMode="External"/><Relationship Id="rId1" Type="http://schemas.openxmlformats.org/officeDocument/2006/relationships/hyperlink" Target="mailto:info@alpineshir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C%20Templates\ASC%20Standard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Standard Fax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Shire Council</Company>
  <LinksUpToDate>false</LinksUpToDate>
  <CharactersWithSpaces>972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http://www.alpineshire.vic.gov.au/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mailto:info@alpineshire.vic.gov.au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</dc:creator>
  <cp:lastModifiedBy>Kathryn Elliott</cp:lastModifiedBy>
  <cp:revision>2</cp:revision>
  <cp:lastPrinted>2017-07-11T02:14:00Z</cp:lastPrinted>
  <dcterms:created xsi:type="dcterms:W3CDTF">2023-06-20T23:26:00Z</dcterms:created>
  <dcterms:modified xsi:type="dcterms:W3CDTF">2023-06-20T23:26:00Z</dcterms:modified>
</cp:coreProperties>
</file>